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pour tout type de contenu"/>
      </w:tblPr>
      <w:tblGrid>
        <w:gridCol w:w="2922"/>
        <w:gridCol w:w="699"/>
        <w:gridCol w:w="5981"/>
      </w:tblGrid>
      <w:tr w:rsidR="00E62D09" w:rsidRPr="005152F2" w:rsidTr="004E4B02">
        <w:tc>
          <w:tcPr>
            <w:tcW w:w="3023" w:type="dxa"/>
          </w:tcPr>
          <w:sdt>
            <w:sdtPr>
              <w:alias w:val="Votre nom :"/>
              <w:tag w:val="Votre nom :"/>
              <w:id w:val="-1681114201"/>
              <w:placeholder>
                <w:docPart w:val="19DAC4675392EA428D488FACF01D901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ED349C" w:rsidRPr="005152F2" w:rsidRDefault="006A7475" w:rsidP="006A7475">
                <w:pPr>
                  <w:pStyle w:val="Titre1"/>
                  <w:jc w:val="left"/>
                </w:pPr>
                <w:r>
                  <w:t>Savornin Yann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Tableau de disposition gauche"/>
            </w:tblPr>
            <w:tblGrid>
              <w:gridCol w:w="2922"/>
            </w:tblGrid>
            <w:tr w:rsidR="00E62D09" w:rsidRPr="005152F2" w:rsidTr="0009079F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E62D09" w:rsidRDefault="00E62D09" w:rsidP="0009079F">
                  <w:pPr>
                    <w:pStyle w:val="Titre3"/>
                  </w:pPr>
                  <w:r w:rsidRPr="005674AC">
                    <w:rPr>
                      <w:noProof/>
                      <w:lang w:eastAsia="fr-FR"/>
                    </w:rPr>
                    <mc:AlternateContent>
                      <mc:Choice Requires="wpg">
                        <w:drawing>
                          <wp:inline distT="0" distB="0" distL="0" distR="0" wp14:anchorId="024B6E1A" wp14:editId="22CB9F7B">
                            <wp:extent cx="329184" cy="329184"/>
                            <wp:effectExtent l="0" t="0" r="13970" b="13970"/>
                            <wp:docPr id="6" name="Groupe 43" descr="Icône de messagerie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" name="Forme libre 7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" name="Forme libre 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224D4AD" id="Groupe 43" o:spid="_x0000_s1026" alt="Icône de messagerie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">
                            <v:shape id="Forme libre 7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orme libre 8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E62D09" w:rsidRPr="005152F2" w:rsidTr="0009079F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E62D09" w:rsidRDefault="006A7475" w:rsidP="0009079F">
                  <w:pPr>
                    <w:pStyle w:val="Titre3"/>
                  </w:pPr>
                  <w:r>
                    <w:t>yannsavornin@gmail.com</w:t>
                  </w:r>
                </w:p>
              </w:tc>
            </w:tr>
            <w:tr w:rsidR="00E62D09" w:rsidRPr="005152F2" w:rsidTr="0009079F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E62D09" w:rsidRDefault="00E62D09" w:rsidP="0009079F">
                  <w:pPr>
                    <w:pStyle w:val="Titre3"/>
                  </w:pPr>
                  <w:r w:rsidRPr="005674AC">
                    <w:rPr>
                      <w:noProof/>
                      <w:lang w:eastAsia="fr-FR"/>
                    </w:rPr>
                    <mc:AlternateContent>
                      <mc:Choice Requires="wpg">
                        <w:drawing>
                          <wp:inline distT="0" distB="0" distL="0" distR="0" wp14:anchorId="22086AD5" wp14:editId="37F72281">
                            <wp:extent cx="329184" cy="329184"/>
                            <wp:effectExtent l="0" t="0" r="13970" b="13970"/>
                            <wp:docPr id="9" name="Groupe 37" descr="Icône de téléphone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10" name="Forme libre 10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1" name="Forme libre 1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3AB68E3" id="Groupe 37" o:spid="_x0000_s1026" alt="Icône de téléphone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">
                            <v:shape id="Forme libre 10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orme libre 11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E62D09" w:rsidRPr="005152F2" w:rsidTr="0009079F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E62D09" w:rsidRDefault="006A7475" w:rsidP="0009079F">
                  <w:pPr>
                    <w:pStyle w:val="Titre3"/>
                  </w:pPr>
                  <w:r>
                    <w:t>06.28.71.27.40</w:t>
                  </w:r>
                </w:p>
              </w:tc>
            </w:tr>
            <w:tr w:rsidR="00E62D09" w:rsidRPr="005152F2" w:rsidTr="0009079F">
              <w:tc>
                <w:tcPr>
                  <w:tcW w:w="3023" w:type="dxa"/>
                  <w:tcBorders>
                    <w:top w:val="nil"/>
                    <w:bottom w:val="single" w:sz="8" w:space="0" w:color="37B6AE" w:themeColor="accent1"/>
                  </w:tcBorders>
                  <w:tcMar>
                    <w:top w:w="288" w:type="dxa"/>
                    <w:bottom w:w="374" w:type="dxa"/>
                  </w:tcMar>
                </w:tcPr>
                <w:p w:rsidR="00E62D09" w:rsidRPr="00441EB9" w:rsidRDefault="006A7475" w:rsidP="0070673F">
                  <w:pPr>
                    <w:pStyle w:val="Titre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r>
                    <w:t>110 avenue haiti 13012 Marseille</w:t>
                  </w:r>
                </w:p>
              </w:tc>
            </w:tr>
          </w:tbl>
          <w:p w:rsidR="00E62D09" w:rsidRPr="005152F2" w:rsidRDefault="00E62D09" w:rsidP="0009079F"/>
        </w:tc>
        <w:tc>
          <w:tcPr>
            <w:tcW w:w="723" w:type="dxa"/>
          </w:tcPr>
          <w:p w:rsidR="00E62D09" w:rsidRPr="005152F2" w:rsidRDefault="00E62D09" w:rsidP="0009079F"/>
        </w:tc>
        <w:tc>
          <w:tcPr>
            <w:tcW w:w="6190" w:type="dxa"/>
          </w:tcPr>
          <w:tbl>
            <w:tblPr>
              <w:tblW w:w="5000" w:type="pct"/>
              <w:tblBorders>
                <w:bottom w:val="single" w:sz="8" w:space="0" w:color="37B6AE" w:themeColor="accent1"/>
              </w:tblBorders>
              <w:tblLayout w:type="fixed"/>
              <w:tblLook w:val="04A0" w:firstRow="1" w:lastRow="0" w:firstColumn="1" w:lastColumn="0" w:noHBand="0" w:noVBand="1"/>
              <w:tblDescription w:val="Tableau de disposition droite"/>
            </w:tblPr>
            <w:tblGrid>
              <w:gridCol w:w="5981"/>
            </w:tblGrid>
            <w:tr w:rsidR="00E62D09" w:rsidTr="004E4B02">
              <w:trPr>
                <w:trHeight w:val="10512"/>
              </w:trPr>
              <w:tc>
                <w:tcPr>
                  <w:tcW w:w="6190" w:type="dxa"/>
                  <w:tcMar>
                    <w:left w:w="115" w:type="dxa"/>
                    <w:bottom w:w="576" w:type="dxa"/>
                    <w:right w:w="115" w:type="dxa"/>
                  </w:tcMar>
                </w:tcPr>
                <w:p w:rsidR="00A56D1A" w:rsidRDefault="006A7475" w:rsidP="0009079F">
                  <w:pPr>
                    <w:pStyle w:val="Titre2"/>
                  </w:pPr>
                  <w:r>
                    <w:t xml:space="preserve">agence immobiliere </w:t>
                  </w:r>
                </w:p>
                <w:p w:rsidR="00E62D09" w:rsidRPr="005152F2" w:rsidRDefault="00E62D09" w:rsidP="0009079F">
                  <w:pPr>
                    <w:pStyle w:val="Titre2"/>
                  </w:pPr>
                </w:p>
                <w:p w:rsidR="00E62D09" w:rsidRDefault="00BC2A58" w:rsidP="00BC2A58">
                  <w:pPr>
                    <w:pStyle w:val="Salutations"/>
                  </w:pPr>
                  <w:r>
                    <w:rPr>
                      <w:lang w:bidi="fr-FR"/>
                    </w:rPr>
                    <w:t>Madame/Monsieur</w:t>
                  </w:r>
                  <w:r w:rsidR="006A7475">
                    <w:rPr>
                      <w:lang w:bidi="fr-FR"/>
                    </w:rPr>
                    <w:t>,</w:t>
                  </w:r>
                </w:p>
                <w:p w:rsidR="004A626B" w:rsidRDefault="006A7475" w:rsidP="006A7475">
                  <w:r>
                    <w:t>Actuellement en terminale S au lycée Nelson Mandela, Marseille 13012, je souhaite poursuivre mes études l’année prochaine par un BTS Professions Immobilière en alternance</w:t>
                  </w:r>
                  <w:r w:rsidR="004A626B">
                    <w:t>.</w:t>
                  </w:r>
                </w:p>
                <w:p w:rsidR="004A626B" w:rsidRDefault="004A626B" w:rsidP="006A7475">
                  <w:r>
                    <w:t>Depuis toujours attiré par l’architecture, la construction et le patrimoine culturel, j’aimerais apporter mon savoir-faire dans la vente, l’achat et la location des biens immobiliers.</w:t>
                  </w:r>
                </w:p>
                <w:p w:rsidR="00BC2A58" w:rsidRDefault="006A7475" w:rsidP="006A7475">
                  <w:r>
                    <w:t xml:space="preserve"> </w:t>
                  </w:r>
                  <w:r w:rsidR="004A626B">
                    <w:t xml:space="preserve">Votre enseignement associant droit immobilier et techniques commerciales me sera indispensable pour mener à bien mon projet professionnel. </w:t>
                  </w:r>
                </w:p>
                <w:p w:rsidR="004A626B" w:rsidRDefault="004A626B" w:rsidP="006A7475">
                  <w:r>
                    <w:t>Responsable et doté d’un bon sens relationnel et commercial, parlant anglais très correctement, je me renseigne quotidiennement au sujet de l’économie immobilière. Par ailleurs, mon assiduité et ma volonté</w:t>
                  </w:r>
                  <w:r w:rsidR="000E421E">
                    <w:t xml:space="preserve"> de réussir ce que j’entreprends me paraissent être des qualités premières pour envisager la poursuite de mes études dans ce secteur. </w:t>
                  </w:r>
                </w:p>
                <w:p w:rsidR="000E421E" w:rsidRDefault="003B53A9" w:rsidP="006A7475">
                  <w:proofErr w:type="gramStart"/>
                  <w:r>
                    <w:t>sûr</w:t>
                  </w:r>
                  <w:proofErr w:type="gramEnd"/>
                  <w:r w:rsidR="000E421E">
                    <w:t xml:space="preserve"> de mon orientation professionnelle, je reste </w:t>
                  </w:r>
                  <w:r>
                    <w:t>à</w:t>
                  </w:r>
                  <w:r w:rsidR="000E421E">
                    <w:t xml:space="preserve"> votre disposition pour vous rencontrer afin de vous faire part de ma très grande motivation. </w:t>
                  </w:r>
                </w:p>
                <w:p w:rsidR="000E421E" w:rsidRDefault="000E421E" w:rsidP="006A7475">
                  <w:r>
                    <w:t>Dans l’attente, je vous prie de croire, Madame Monsieur en l’expression de mes salutations les meilleures.</w:t>
                  </w:r>
                </w:p>
                <w:p w:rsidR="00BC2A58" w:rsidRDefault="00E26ABE" w:rsidP="00BC2A58">
                  <w:pPr>
                    <w:pStyle w:val="Formuledepolitesse"/>
                  </w:pPr>
                  <w:sdt>
                    <w:sdtPr>
                      <w:alias w:val="Cordialement :"/>
                      <w:tag w:val="Cordialement :"/>
                      <w:id w:val="1167130124"/>
                      <w:placeholder>
                        <w:docPart w:val="71FCAC337DDB1B4BA7ABF1E44E2FDB3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D349C">
                        <w:rPr>
                          <w:lang w:bidi="fr-FR"/>
                        </w:rPr>
                        <w:t>Cordialement</w:t>
                      </w:r>
                    </w:sdtContent>
                  </w:sdt>
                  <w:r w:rsidR="00BC2A58">
                    <w:rPr>
                      <w:lang w:bidi="fr-FR"/>
                    </w:rPr>
                    <w:t>,</w:t>
                  </w:r>
                </w:p>
                <w:sdt>
                  <w:sdtPr>
                    <w:alias w:val="Votre nom :"/>
                    <w:tag w:val="Votre nom :"/>
                    <w:id w:val="773287407"/>
                    <w:placeholder>
                      <w:docPart w:val="8172F49C51C8F449A660630DEE2243B7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/>
                  </w:sdtPr>
                  <w:sdtEndPr/>
                  <w:sdtContent>
                    <w:p w:rsidR="00ED349C" w:rsidRPr="00ED349C" w:rsidRDefault="006A7475" w:rsidP="005E79E1">
                      <w:pPr>
                        <w:pStyle w:val="Signature"/>
                        <w:rPr>
                          <w:caps/>
                        </w:rPr>
                      </w:pPr>
                      <w:proofErr w:type="spellStart"/>
                      <w:r>
                        <w:t>Savornin</w:t>
                      </w:r>
                      <w:proofErr w:type="spellEnd"/>
                      <w:r>
                        <w:t xml:space="preserve"> Yann</w:t>
                      </w:r>
                    </w:p>
                  </w:sdtContent>
                </w:sdt>
              </w:tc>
            </w:tr>
          </w:tbl>
          <w:p w:rsidR="00E62D09" w:rsidRPr="005152F2" w:rsidRDefault="00E62D09" w:rsidP="0009079F"/>
        </w:tc>
      </w:tr>
    </w:tbl>
    <w:p w:rsidR="004416AD" w:rsidRDefault="004416AD" w:rsidP="004E4B02">
      <w:pPr>
        <w:pStyle w:val="Sansinterligne"/>
      </w:pPr>
    </w:p>
    <w:sectPr w:rsidR="004416AD" w:rsidSect="00353B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6ABE" w:rsidRDefault="00E26ABE" w:rsidP="005E79E1">
      <w:pPr>
        <w:spacing w:after="0" w:line="240" w:lineRule="auto"/>
      </w:pPr>
      <w:r>
        <w:separator/>
      </w:r>
    </w:p>
  </w:endnote>
  <w:endnote w:type="continuationSeparator" w:id="0">
    <w:p w:rsidR="00E26ABE" w:rsidRDefault="00E26ABE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2915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087030" w:rsidP="00087030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353B57">
          <w:rPr>
            <w:noProof/>
            <w:lang w:bidi="fr-FR"/>
          </w:rPr>
          <w:t>0</w:t>
        </w:r>
        <w:r>
          <w:rPr>
            <w:noProof/>
            <w:lang w:bidi="fr-FR"/>
          </w:rPr>
          <w:fldChar w:fldCharType="end"/>
        </w:r>
        <w:r w:rsidRPr="00DC79BB"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1452336C" wp14:editId="308B649E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9676130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oupe 4" descr="Image de pied de page avec rectangles gris dans différents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Forme libre 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orme libre 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orme libre 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orme libre 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orme libre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orme libre 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orme libre 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orme libre 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orme libre 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615AF1A2" id="Groupe 4" o:spid="_x0000_s1026" alt="Image de pied de page avec rectangles gris dans différents angles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">
                  <o:lock v:ext="edit" aspectratio="t"/>
                  <v:shape id="Forme libre 35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Forme libre 36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Forme libre 37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&#13;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Forme libre 38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Forme libre 39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&#13;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Forme libre 40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Forme libre 41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Forme libre 42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Forme libre 43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&#13;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7030" w:rsidRDefault="00087030">
    <w:pPr>
      <w:pStyle w:val="Pieddepag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5FC05B00" wp14:editId="7170008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26" name="Groupe 4" descr="Image de pied de page avec rectangles gris dan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27" name="Forme libre 2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orme libre 28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orme libre 29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orme libre 30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orme libre 31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orme libre 32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orme libre 33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orme libre 44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Forme libre 85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7BC7AB1" id="Groupe 4" o:spid="_x0000_s1026" alt="Image de pied de page avec rectangles gris dans différents angles" style="position:absolute;margin-left:0;margin-top:0;width:536.4pt;height:34.55pt;z-index:25166540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">
              <o:lock v:ext="edit" aspectratio="t"/>
              <v:shape id="Forme libre 27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e libre 28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e libre 29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e libre 30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e libre 31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e libre 32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e libre 33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e libre 44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e libre 85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6ABE" w:rsidRDefault="00E26ABE" w:rsidP="005E79E1">
      <w:pPr>
        <w:spacing w:after="0" w:line="240" w:lineRule="auto"/>
      </w:pPr>
      <w:r>
        <w:separator/>
      </w:r>
    </w:p>
  </w:footnote>
  <w:footnote w:type="continuationSeparator" w:id="0">
    <w:p w:rsidR="00E26ABE" w:rsidRDefault="00E26ABE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79E1" w:rsidRDefault="005E79E1">
    <w:pPr>
      <w:pStyle w:val="En-tt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703E586C" wp14:editId="22D3145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e 17" descr="Image d’en-tête avec rectangles gris sou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orme libre 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e libre 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e libre 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orme libre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e libre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e libre 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orme libre 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orme libre 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orme libre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orme libre 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AFC74E1" id="Groupe 17" o:spid="_x0000_s1026" alt="Image d’en-tête avec rectangles gris sous différents angles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">
              <o:lock v:ext="edit" aspectratio="t"/>
              <v:shape id="Forme libre 46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e libre 4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e libre 4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e libre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e libre 5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e libre 5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e libre 5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e libre 5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e libre 5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e libre 5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7030" w:rsidRDefault="00087030">
    <w:pPr>
      <w:pStyle w:val="En-tt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74DFCFB6" wp14:editId="4930683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" name="Groupe 17" descr="Image d’en-tête avec rectangles gris sou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" name="Forme libre 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orme libre 1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orme libre 1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orme libre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orme libre 2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orme libre 2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orme libre 2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orme libre 2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orme libre 2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orme libre 2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15C5741" id="Groupe 17" o:spid="_x0000_s1026" alt="Image d’en-tête avec rectangles gris sous différents angles" style="position:absolute;margin-left:0;margin-top:0;width:536.4pt;height:34.55pt;z-index:251661312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">
              <o:lock v:ext="edit" aspectratio="t"/>
              <v:shape id="Forme libre 5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e libre 1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e libre 1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e libre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e libre 2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e libre 2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e libre 2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e libre 2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e libre 2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e libre 2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75"/>
    <w:rsid w:val="00065295"/>
    <w:rsid w:val="00087030"/>
    <w:rsid w:val="000E421E"/>
    <w:rsid w:val="001A183F"/>
    <w:rsid w:val="001E3D1B"/>
    <w:rsid w:val="00253B9D"/>
    <w:rsid w:val="00293B83"/>
    <w:rsid w:val="002A4640"/>
    <w:rsid w:val="002B444C"/>
    <w:rsid w:val="00353B57"/>
    <w:rsid w:val="0038539E"/>
    <w:rsid w:val="003B53A9"/>
    <w:rsid w:val="004242EC"/>
    <w:rsid w:val="004416AD"/>
    <w:rsid w:val="004A626B"/>
    <w:rsid w:val="004E4B02"/>
    <w:rsid w:val="005E79E1"/>
    <w:rsid w:val="006A3CE7"/>
    <w:rsid w:val="006A7475"/>
    <w:rsid w:val="0070673F"/>
    <w:rsid w:val="008A188A"/>
    <w:rsid w:val="008D7952"/>
    <w:rsid w:val="00A439E7"/>
    <w:rsid w:val="00A56D1A"/>
    <w:rsid w:val="00BC2A58"/>
    <w:rsid w:val="00E22177"/>
    <w:rsid w:val="00E26ABE"/>
    <w:rsid w:val="00E62D09"/>
    <w:rsid w:val="00ED349C"/>
    <w:rsid w:val="00F2556B"/>
    <w:rsid w:val="00F31E8E"/>
    <w:rsid w:val="00F7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C2478"/>
  <w15:chartTrackingRefBased/>
  <w15:docId w15:val="{BD73406F-C9E8-1141-B87D-BCD938D6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B02"/>
  </w:style>
  <w:style w:type="paragraph" w:styleId="Titre1">
    <w:name w:val="heading 1"/>
    <w:basedOn w:val="Normal"/>
    <w:link w:val="Titre1Car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Textedelespacerserv">
    <w:name w:val="Placeholder Text"/>
    <w:basedOn w:val="Policepardfaut"/>
    <w:uiPriority w:val="99"/>
    <w:semiHidden/>
    <w:rsid w:val="00E62D09"/>
    <w:rPr>
      <w:color w:val="808080"/>
    </w:rPr>
  </w:style>
  <w:style w:type="paragraph" w:styleId="Salutations">
    <w:name w:val="Salutation"/>
    <w:basedOn w:val="Normal"/>
    <w:next w:val="Normal"/>
    <w:link w:val="SalutationsCar"/>
    <w:uiPriority w:val="10"/>
    <w:qFormat/>
    <w:rsid w:val="002A4640"/>
  </w:style>
  <w:style w:type="character" w:customStyle="1" w:styleId="SalutationsCar">
    <w:name w:val="Salutations Car"/>
    <w:basedOn w:val="Policepardfaut"/>
    <w:link w:val="Salutations"/>
    <w:uiPriority w:val="10"/>
    <w:rsid w:val="002A4640"/>
  </w:style>
  <w:style w:type="paragraph" w:styleId="Formuledepolitesse">
    <w:name w:val="Closing"/>
    <w:basedOn w:val="Normal"/>
    <w:next w:val="Signature"/>
    <w:link w:val="FormuledepolitesseCar"/>
    <w:uiPriority w:val="11"/>
    <w:qFormat/>
    <w:rsid w:val="002A4640"/>
    <w:pPr>
      <w:spacing w:before="360"/>
      <w:contextualSpacing/>
    </w:pPr>
  </w:style>
  <w:style w:type="character" w:customStyle="1" w:styleId="FormuledepolitesseCar">
    <w:name w:val="Formule de politesse Car"/>
    <w:basedOn w:val="Policepardfaut"/>
    <w:link w:val="Formuledepolitesse"/>
    <w:uiPriority w:val="11"/>
    <w:rsid w:val="002A4640"/>
  </w:style>
  <w:style w:type="paragraph" w:styleId="Signature">
    <w:name w:val="Signature"/>
    <w:basedOn w:val="Normal"/>
    <w:next w:val="Normal"/>
    <w:link w:val="SignatureCar"/>
    <w:uiPriority w:val="12"/>
    <w:qFormat/>
    <w:rsid w:val="00BC2A58"/>
    <w:pPr>
      <w:spacing w:line="240" w:lineRule="auto"/>
    </w:pPr>
  </w:style>
  <w:style w:type="character" w:customStyle="1" w:styleId="SignatureCar">
    <w:name w:val="Signature Car"/>
    <w:basedOn w:val="Policepardfaut"/>
    <w:link w:val="Signature"/>
    <w:uiPriority w:val="12"/>
    <w:rsid w:val="00BC2A58"/>
  </w:style>
  <w:style w:type="paragraph" w:styleId="En-tte">
    <w:name w:val="header"/>
    <w:basedOn w:val="Normal"/>
    <w:link w:val="En-tteC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En-tteCar">
    <w:name w:val="En-tête Car"/>
    <w:basedOn w:val="Policepardfaut"/>
    <w:link w:val="En-tte"/>
    <w:uiPriority w:val="99"/>
    <w:rsid w:val="004416AD"/>
  </w:style>
  <w:style w:type="paragraph" w:styleId="Pieddepage">
    <w:name w:val="footer"/>
    <w:basedOn w:val="Normal"/>
    <w:link w:val="PieddepageC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rsid w:val="004416AD"/>
  </w:style>
  <w:style w:type="character" w:customStyle="1" w:styleId="Titre4Car">
    <w:name w:val="Titre 4 Car"/>
    <w:basedOn w:val="Policepardfaut"/>
    <w:link w:val="Titre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Titre5Car">
    <w:name w:val="Titre 5 Car"/>
    <w:basedOn w:val="Policepardfaut"/>
    <w:link w:val="Titre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Sansinterligne">
    <w:name w:val="No Spacing"/>
    <w:uiPriority w:val="98"/>
    <w:qFormat/>
    <w:rsid w:val="004E4B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philippe/Library/Containers/com.microsoft.Word/Data/Library/Application%20Support/Microsoft/Office/16.0/DTS/fr-FR%7b8B66515B-2D14-BD42-A216-9778A13E0929%7d/%7bCE80D62F-9B22-1F4D-AAA7-F704E4DBC916%7dtf1639273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9DAC4675392EA428D488FACF01D90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2F2824-18DF-044B-9917-756E00244DB2}"/>
      </w:docPartPr>
      <w:docPartBody>
        <w:p w:rsidR="00000000" w:rsidRDefault="00E17164">
          <w:pPr>
            <w:pStyle w:val="19DAC4675392EA428D488FACF01D9018"/>
          </w:pPr>
          <w:r w:rsidRPr="005152F2">
            <w:rPr>
              <w:lang w:bidi="fr-FR"/>
            </w:rPr>
            <w:t>Votre nom</w:t>
          </w:r>
        </w:p>
      </w:docPartBody>
    </w:docPart>
    <w:docPart>
      <w:docPartPr>
        <w:name w:val="71FCAC337DDB1B4BA7ABF1E44E2FDB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9C0E3-F878-A947-A7DF-FC3B12DD8590}"/>
      </w:docPartPr>
      <w:docPartBody>
        <w:p w:rsidR="00000000" w:rsidRDefault="00E17164">
          <w:pPr>
            <w:pStyle w:val="71FCAC337DDB1B4BA7ABF1E44E2FDB3C"/>
          </w:pPr>
          <w:r>
            <w:rPr>
              <w:lang w:bidi="fr-FR"/>
            </w:rPr>
            <w:t>Cordialement</w:t>
          </w:r>
        </w:p>
      </w:docPartBody>
    </w:docPart>
    <w:docPart>
      <w:docPartPr>
        <w:name w:val="8172F49C51C8F449A660630DEE2243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8214BF-7C81-5C49-9A6B-3B6E5DD4A297}"/>
      </w:docPartPr>
      <w:docPartBody>
        <w:p w:rsidR="00000000" w:rsidRDefault="00E17164">
          <w:pPr>
            <w:pStyle w:val="8172F49C51C8F449A660630DEE2243B7"/>
          </w:pPr>
          <w:r w:rsidRPr="005152F2">
            <w:rPr>
              <w:lang w:bidi="fr-FR"/>
            </w:rPr>
            <w:t>Votre 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64"/>
    <w:rsid w:val="00E1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9DAC4675392EA428D488FACF01D9018">
    <w:name w:val="19DAC4675392EA428D488FACF01D9018"/>
  </w:style>
  <w:style w:type="paragraph" w:customStyle="1" w:styleId="8F23925DE1CB5A48B0B3CD68B87B8612">
    <w:name w:val="8F23925DE1CB5A48B0B3CD68B87B8612"/>
  </w:style>
  <w:style w:type="paragraph" w:customStyle="1" w:styleId="BD11BB6196A1B2438523AC25FD866A99">
    <w:name w:val="BD11BB6196A1B2438523AC25FD866A99"/>
  </w:style>
  <w:style w:type="paragraph" w:customStyle="1" w:styleId="D2F0AB8700EE5542A3CEAF8B7C2DD738">
    <w:name w:val="D2F0AB8700EE5542A3CEAF8B7C2DD738"/>
  </w:style>
  <w:style w:type="paragraph" w:customStyle="1" w:styleId="3D2EDD996D852F429D8D16697F864481">
    <w:name w:val="3D2EDD996D852F429D8D16697F864481"/>
  </w:style>
  <w:style w:type="paragraph" w:customStyle="1" w:styleId="0D179A9220E08B419156876916A3259D">
    <w:name w:val="0D179A9220E08B419156876916A3259D"/>
  </w:style>
  <w:style w:type="paragraph" w:customStyle="1" w:styleId="70D9DB56F4E7A84198CA852CBD881E19">
    <w:name w:val="70D9DB56F4E7A84198CA852CBD881E19"/>
  </w:style>
  <w:style w:type="paragraph" w:customStyle="1" w:styleId="6F4752EE34B52F4896BBB2A337E7BC9C">
    <w:name w:val="6F4752EE34B52F4896BBB2A337E7BC9C"/>
  </w:style>
  <w:style w:type="paragraph" w:customStyle="1" w:styleId="B4DE0891F65BE3499B547C0971941D13">
    <w:name w:val="B4DE0891F65BE3499B547C0971941D13"/>
  </w:style>
  <w:style w:type="paragraph" w:customStyle="1" w:styleId="71FCAC337DDB1B4BA7ABF1E44E2FDB3C">
    <w:name w:val="71FCAC337DDB1B4BA7ABF1E44E2FDB3C"/>
  </w:style>
  <w:style w:type="paragraph" w:customStyle="1" w:styleId="8172F49C51C8F449A660630DEE2243B7">
    <w:name w:val="8172F49C51C8F449A660630DEE2243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98A99-1BC9-AB44-B0EF-169E5953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de motivation créative, conçue par MOO.dotx</Template>
  <TotalTime>33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Savornin Yann</dc:creator>
  <cp:keywords/>
  <dc:description/>
  <cp:lastModifiedBy>jean philippe savornin</cp:lastModifiedBy>
  <cp:revision>1</cp:revision>
  <dcterms:created xsi:type="dcterms:W3CDTF">2020-05-24T15:22:00Z</dcterms:created>
  <dcterms:modified xsi:type="dcterms:W3CDTF">2020-05-24T15:59:00Z</dcterms:modified>
</cp:coreProperties>
</file>